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F27E" w14:textId="77777777" w:rsidR="008B3F52" w:rsidRDefault="00E1045B" w:rsidP="000838D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  <w:r>
        <w:t>Bildungs- und Pflegeheim Düngenheim/Kaisersesch/Ulmen</w:t>
      </w:r>
    </w:p>
    <w:p w14:paraId="17427BA8" w14:textId="77777777" w:rsidR="00E1045B" w:rsidRDefault="00E1045B" w:rsidP="000838D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  <w:r>
        <w:t>Abteilung Schulen: Förder- und Beratungszentrum im Landkreis Cochem Zell</w:t>
      </w:r>
    </w:p>
    <w:p w14:paraId="6C8E9221" w14:textId="77777777" w:rsidR="00E1045B" w:rsidRDefault="00E1045B" w:rsidP="000838D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  <w:r>
        <w:t>Anfrageformular zur Beratung</w:t>
      </w:r>
    </w:p>
    <w:p w14:paraId="3488DB5F" w14:textId="77777777" w:rsidR="00E1045B" w:rsidRDefault="00E1045B" w:rsidP="00E1045B">
      <w:pPr>
        <w:pStyle w:val="KeinLeerraum"/>
      </w:pPr>
    </w:p>
    <w:p w14:paraId="0154AE32" w14:textId="77777777" w:rsidR="00E1045B" w:rsidRDefault="00E1045B" w:rsidP="00E1045B">
      <w:pPr>
        <w:pStyle w:val="KeinLeerraum"/>
      </w:pPr>
      <w:r>
        <w:t xml:space="preserve">Bitte füllen Sie folgendes Formular aus und senden es </w:t>
      </w:r>
      <w:r w:rsidR="007B619D">
        <w:t xml:space="preserve">per </w:t>
      </w:r>
      <w:r w:rsidR="007B619D" w:rsidRPr="007B619D">
        <w:rPr>
          <w:b/>
        </w:rPr>
        <w:t xml:space="preserve">EPOS </w:t>
      </w:r>
      <w:r>
        <w:t xml:space="preserve">an: </w:t>
      </w:r>
    </w:p>
    <w:p w14:paraId="28AB701C" w14:textId="77777777" w:rsidR="00E1045B" w:rsidRDefault="00D5253E" w:rsidP="00E1045B">
      <w:pPr>
        <w:pStyle w:val="KeinLeerraum"/>
        <w:rPr>
          <w:b/>
        </w:rPr>
      </w:pPr>
      <w:hyperlink r:id="rId4" w:history="1">
        <w:r w:rsidR="004E0AC1" w:rsidRPr="00DF2150">
          <w:rPr>
            <w:rStyle w:val="Hyperlink"/>
            <w:b/>
          </w:rPr>
          <w:t>31704@sl.bildung-rp.de</w:t>
        </w:r>
      </w:hyperlink>
      <w:r w:rsidR="004E0AC1">
        <w:rPr>
          <w:b/>
        </w:rPr>
        <w:t xml:space="preserve"> (Förderschule St. Martin, Düngenheim)</w:t>
      </w:r>
    </w:p>
    <w:p w14:paraId="53F8A1A3" w14:textId="77777777" w:rsidR="00E1045B" w:rsidRDefault="00E1045B" w:rsidP="00E1045B">
      <w:pPr>
        <w:pStyle w:val="KeinLeerraum"/>
        <w:rPr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67"/>
        <w:gridCol w:w="2567"/>
      </w:tblGrid>
      <w:tr w:rsidR="00E1045B" w:rsidRPr="000838D7" w14:paraId="1D1304D4" w14:textId="77777777" w:rsidTr="00E30311">
        <w:tc>
          <w:tcPr>
            <w:tcW w:w="8928" w:type="dxa"/>
            <w:gridSpan w:val="3"/>
            <w:shd w:val="clear" w:color="auto" w:fill="BFBFBF"/>
          </w:tcPr>
          <w:p w14:paraId="045DC9CA" w14:textId="77777777" w:rsidR="00E1045B" w:rsidRPr="000838D7" w:rsidRDefault="00E1045B" w:rsidP="00E1045B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1. Anfragende Schule</w:t>
            </w:r>
            <w:r w:rsidR="00C50EF8" w:rsidRPr="000838D7">
              <w:rPr>
                <w:b/>
              </w:rPr>
              <w:t>:</w:t>
            </w:r>
          </w:p>
        </w:tc>
      </w:tr>
      <w:tr w:rsidR="00C50EF8" w:rsidRPr="000838D7" w14:paraId="32ED1071" w14:textId="77777777" w:rsidTr="00E30311">
        <w:trPr>
          <w:trHeight w:hRule="exact" w:val="851"/>
        </w:trPr>
        <w:tc>
          <w:tcPr>
            <w:tcW w:w="3794" w:type="dxa"/>
            <w:shd w:val="clear" w:color="auto" w:fill="D9D9D9"/>
          </w:tcPr>
          <w:p w14:paraId="7DAD0690" w14:textId="77777777" w:rsidR="00E1045B" w:rsidRPr="000838D7" w:rsidRDefault="00E1045B" w:rsidP="00F77019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Schule</w:t>
            </w:r>
            <w:r w:rsidR="00F77019" w:rsidRPr="000838D7">
              <w:rPr>
                <w:b/>
              </w:rPr>
              <w:t xml:space="preserve">: </w:t>
            </w:r>
            <w:r w:rsidR="00F77019" w:rsidRPr="000838D7">
              <w:rPr>
                <w:b/>
                <w:sz w:val="20"/>
                <w:szCs w:val="20"/>
              </w:rPr>
              <w:t>Schulname, Schulart und –ort:</w:t>
            </w:r>
          </w:p>
          <w:p w14:paraId="71E1C270" w14:textId="77777777" w:rsidR="00F77019" w:rsidRPr="000838D7" w:rsidRDefault="00F77019" w:rsidP="00F77019">
            <w:pPr>
              <w:pStyle w:val="KeinLeerraum"/>
              <w:rPr>
                <w:b/>
              </w:rPr>
            </w:pPr>
          </w:p>
        </w:tc>
        <w:tc>
          <w:tcPr>
            <w:tcW w:w="5134" w:type="dxa"/>
            <w:gridSpan w:val="2"/>
            <w:shd w:val="clear" w:color="auto" w:fill="auto"/>
          </w:tcPr>
          <w:p w14:paraId="7CED33E7" w14:textId="77777777" w:rsidR="00E1045B" w:rsidRPr="000838D7" w:rsidRDefault="00A442D3" w:rsidP="00463994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Schulname; Schulart und -ort:"/>
                  <w:textInput/>
                </w:ffData>
              </w:fldChar>
            </w:r>
            <w:bookmarkStart w:id="0" w:name="Text1"/>
            <w:r w:rsidR="00F77019" w:rsidRPr="000838D7">
              <w:rPr>
                <w:b/>
              </w:rPr>
              <w:instrText xml:space="preserve"> FORMTEXT </w:instrText>
            </w:r>
            <w:r w:rsidRPr="000838D7">
              <w:rPr>
                <w:b/>
              </w:rPr>
            </w:r>
            <w:r w:rsidRPr="000838D7">
              <w:rPr>
                <w:b/>
              </w:rPr>
              <w:fldChar w:fldCharType="separate"/>
            </w:r>
            <w:r w:rsidR="00463994">
              <w:rPr>
                <w:b/>
              </w:rPr>
              <w:t> </w:t>
            </w:r>
            <w:r w:rsidR="00463994">
              <w:rPr>
                <w:b/>
              </w:rPr>
              <w:t> </w:t>
            </w:r>
            <w:r w:rsidR="00463994">
              <w:rPr>
                <w:b/>
              </w:rPr>
              <w:t> </w:t>
            </w:r>
            <w:r w:rsidR="00463994">
              <w:rPr>
                <w:b/>
              </w:rPr>
              <w:t> </w:t>
            </w:r>
            <w:r w:rsidR="00463994">
              <w:rPr>
                <w:b/>
              </w:rPr>
              <w:t> </w:t>
            </w:r>
            <w:r w:rsidRPr="000838D7">
              <w:rPr>
                <w:b/>
              </w:rPr>
              <w:fldChar w:fldCharType="end"/>
            </w:r>
            <w:bookmarkEnd w:id="0"/>
          </w:p>
        </w:tc>
      </w:tr>
      <w:tr w:rsidR="00C50EF8" w:rsidRPr="000838D7" w14:paraId="065C1F23" w14:textId="77777777" w:rsidTr="00E30311">
        <w:trPr>
          <w:trHeight w:hRule="exact" w:val="851"/>
        </w:trPr>
        <w:tc>
          <w:tcPr>
            <w:tcW w:w="3794" w:type="dxa"/>
            <w:shd w:val="clear" w:color="auto" w:fill="D9D9D9"/>
          </w:tcPr>
          <w:p w14:paraId="4B9C8BB4" w14:textId="77777777" w:rsidR="00E1045B" w:rsidRPr="000838D7" w:rsidRDefault="00F77019" w:rsidP="00E1045B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 xml:space="preserve">Ansprechpartner an der Schule </w:t>
            </w:r>
            <w:r w:rsidRPr="000838D7">
              <w:rPr>
                <w:b/>
                <w:sz w:val="20"/>
                <w:szCs w:val="20"/>
              </w:rPr>
              <w:t>(Kontaktdaten, Funktion a. d. Schule)</w:t>
            </w:r>
          </w:p>
        </w:tc>
        <w:tc>
          <w:tcPr>
            <w:tcW w:w="5134" w:type="dxa"/>
            <w:gridSpan w:val="2"/>
            <w:shd w:val="clear" w:color="auto" w:fill="auto"/>
          </w:tcPr>
          <w:p w14:paraId="4FA84B43" w14:textId="77777777" w:rsidR="00E1045B" w:rsidRPr="000838D7" w:rsidRDefault="00A442D3" w:rsidP="00463994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F74AB" w:rsidRPr="000838D7">
              <w:rPr>
                <w:b/>
              </w:rPr>
              <w:instrText xml:space="preserve"> FORMTEXT </w:instrText>
            </w:r>
            <w:r w:rsidRPr="000838D7">
              <w:rPr>
                <w:b/>
              </w:rPr>
            </w:r>
            <w:r w:rsidRPr="000838D7">
              <w:rPr>
                <w:b/>
              </w:rPr>
              <w:fldChar w:fldCharType="separate"/>
            </w:r>
            <w:r w:rsidR="00463994">
              <w:rPr>
                <w:b/>
              </w:rPr>
              <w:t> </w:t>
            </w:r>
            <w:r w:rsidR="00463994">
              <w:rPr>
                <w:b/>
              </w:rPr>
              <w:t> </w:t>
            </w:r>
            <w:r w:rsidR="00463994">
              <w:rPr>
                <w:b/>
              </w:rPr>
              <w:t> </w:t>
            </w:r>
            <w:r w:rsidR="00463994">
              <w:rPr>
                <w:b/>
              </w:rPr>
              <w:t> </w:t>
            </w:r>
            <w:r w:rsidR="00463994">
              <w:rPr>
                <w:b/>
              </w:rPr>
              <w:t> </w:t>
            </w:r>
            <w:r w:rsidRPr="000838D7">
              <w:rPr>
                <w:b/>
              </w:rPr>
              <w:fldChar w:fldCharType="end"/>
            </w:r>
            <w:bookmarkEnd w:id="1"/>
          </w:p>
        </w:tc>
      </w:tr>
      <w:tr w:rsidR="00F77019" w:rsidRPr="000838D7" w14:paraId="3C9CCBE5" w14:textId="77777777" w:rsidTr="00E30311">
        <w:tc>
          <w:tcPr>
            <w:tcW w:w="8928" w:type="dxa"/>
            <w:gridSpan w:val="3"/>
            <w:shd w:val="clear" w:color="auto" w:fill="BFBFBF"/>
          </w:tcPr>
          <w:p w14:paraId="1723345F" w14:textId="77777777" w:rsidR="00F77019" w:rsidRPr="000838D7" w:rsidRDefault="00F77019" w:rsidP="00E1045B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2. Angaben zur Schülerin/ zum Schüler</w:t>
            </w:r>
            <w:r w:rsidR="00C50EF8" w:rsidRPr="000838D7">
              <w:rPr>
                <w:b/>
              </w:rPr>
              <w:t>:</w:t>
            </w:r>
          </w:p>
        </w:tc>
      </w:tr>
      <w:tr w:rsidR="00C50EF8" w:rsidRPr="000838D7" w14:paraId="3C3031A5" w14:textId="77777777" w:rsidTr="00E30311">
        <w:trPr>
          <w:trHeight w:hRule="exact" w:val="284"/>
        </w:trPr>
        <w:tc>
          <w:tcPr>
            <w:tcW w:w="3794" w:type="dxa"/>
            <w:shd w:val="clear" w:color="auto" w:fill="D9D9D9"/>
            <w:vAlign w:val="center"/>
          </w:tcPr>
          <w:p w14:paraId="6646F08C" w14:textId="77777777" w:rsidR="00E1045B" w:rsidRPr="000838D7" w:rsidRDefault="00F77019" w:rsidP="00E30311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Name:</w:t>
            </w:r>
          </w:p>
        </w:tc>
        <w:tc>
          <w:tcPr>
            <w:tcW w:w="5134" w:type="dxa"/>
            <w:gridSpan w:val="2"/>
            <w:shd w:val="clear" w:color="auto" w:fill="auto"/>
          </w:tcPr>
          <w:p w14:paraId="4A871B54" w14:textId="77777777" w:rsidR="00E1045B" w:rsidRPr="000838D7" w:rsidRDefault="00A442D3" w:rsidP="002C5810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F74AB" w:rsidRPr="000838D7">
              <w:rPr>
                <w:b/>
              </w:rPr>
              <w:instrText xml:space="preserve"> FORMTEXT </w:instrText>
            </w:r>
            <w:r w:rsidRPr="000838D7">
              <w:rPr>
                <w:b/>
              </w:rPr>
            </w:r>
            <w:r w:rsidRPr="000838D7">
              <w:rPr>
                <w:b/>
              </w:rPr>
              <w:fldChar w:fldCharType="separate"/>
            </w:r>
            <w:r w:rsidR="002C5810">
              <w:rPr>
                <w:b/>
              </w:rPr>
              <w:t> </w:t>
            </w:r>
            <w:r w:rsidR="002C5810">
              <w:rPr>
                <w:b/>
              </w:rPr>
              <w:t> </w:t>
            </w:r>
            <w:r w:rsidR="002C5810">
              <w:rPr>
                <w:b/>
              </w:rPr>
              <w:t> </w:t>
            </w:r>
            <w:r w:rsidR="002C5810">
              <w:rPr>
                <w:b/>
              </w:rPr>
              <w:t> </w:t>
            </w:r>
            <w:r w:rsidR="002C5810">
              <w:rPr>
                <w:b/>
              </w:rPr>
              <w:t> </w:t>
            </w:r>
            <w:r w:rsidRPr="000838D7">
              <w:rPr>
                <w:b/>
              </w:rPr>
              <w:fldChar w:fldCharType="end"/>
            </w:r>
            <w:bookmarkEnd w:id="2"/>
          </w:p>
        </w:tc>
      </w:tr>
      <w:tr w:rsidR="00C50EF8" w:rsidRPr="000838D7" w14:paraId="55113B45" w14:textId="77777777" w:rsidTr="00E30311">
        <w:trPr>
          <w:trHeight w:hRule="exact" w:val="284"/>
        </w:trPr>
        <w:tc>
          <w:tcPr>
            <w:tcW w:w="3794" w:type="dxa"/>
            <w:shd w:val="clear" w:color="auto" w:fill="D9D9D9"/>
            <w:vAlign w:val="center"/>
          </w:tcPr>
          <w:p w14:paraId="1FED4F66" w14:textId="77777777" w:rsidR="00E1045B" w:rsidRPr="000838D7" w:rsidRDefault="00F77019" w:rsidP="00E30311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Vorname:</w:t>
            </w:r>
          </w:p>
        </w:tc>
        <w:tc>
          <w:tcPr>
            <w:tcW w:w="5134" w:type="dxa"/>
            <w:gridSpan w:val="2"/>
            <w:shd w:val="clear" w:color="auto" w:fill="auto"/>
          </w:tcPr>
          <w:p w14:paraId="6E0BC854" w14:textId="77777777" w:rsidR="00E1045B" w:rsidRPr="000838D7" w:rsidRDefault="00A442D3" w:rsidP="002C5810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F74AB" w:rsidRPr="000838D7">
              <w:rPr>
                <w:b/>
              </w:rPr>
              <w:instrText xml:space="preserve"> FORMTEXT </w:instrText>
            </w:r>
            <w:r w:rsidRPr="000838D7">
              <w:rPr>
                <w:b/>
              </w:rPr>
            </w:r>
            <w:r w:rsidRPr="000838D7">
              <w:rPr>
                <w:b/>
              </w:rPr>
              <w:fldChar w:fldCharType="separate"/>
            </w:r>
            <w:r w:rsidR="002C5810">
              <w:rPr>
                <w:b/>
              </w:rPr>
              <w:t> </w:t>
            </w:r>
            <w:r w:rsidR="002C5810">
              <w:rPr>
                <w:b/>
              </w:rPr>
              <w:t> </w:t>
            </w:r>
            <w:r w:rsidR="002C5810">
              <w:rPr>
                <w:b/>
              </w:rPr>
              <w:t> </w:t>
            </w:r>
            <w:r w:rsidR="002C5810">
              <w:rPr>
                <w:b/>
              </w:rPr>
              <w:t> </w:t>
            </w:r>
            <w:r w:rsidR="002C5810">
              <w:rPr>
                <w:b/>
              </w:rPr>
              <w:t> </w:t>
            </w:r>
            <w:r w:rsidRPr="000838D7">
              <w:rPr>
                <w:b/>
              </w:rPr>
              <w:fldChar w:fldCharType="end"/>
            </w:r>
            <w:bookmarkEnd w:id="3"/>
          </w:p>
        </w:tc>
      </w:tr>
      <w:tr w:rsidR="00C50EF8" w:rsidRPr="000838D7" w14:paraId="20BB35C2" w14:textId="77777777" w:rsidTr="00E30311">
        <w:trPr>
          <w:trHeight w:hRule="exact" w:val="284"/>
        </w:trPr>
        <w:tc>
          <w:tcPr>
            <w:tcW w:w="3794" w:type="dxa"/>
            <w:shd w:val="clear" w:color="auto" w:fill="D9D9D9"/>
            <w:vAlign w:val="center"/>
          </w:tcPr>
          <w:p w14:paraId="111BB08B" w14:textId="77777777" w:rsidR="00E1045B" w:rsidRPr="000838D7" w:rsidRDefault="00EF74AB" w:rsidP="00E30311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Geburtsdatum:</w:t>
            </w:r>
          </w:p>
        </w:tc>
        <w:tc>
          <w:tcPr>
            <w:tcW w:w="5134" w:type="dxa"/>
            <w:gridSpan w:val="2"/>
            <w:shd w:val="clear" w:color="auto" w:fill="auto"/>
          </w:tcPr>
          <w:p w14:paraId="6E507C3E" w14:textId="77777777" w:rsidR="00E1045B" w:rsidRPr="000838D7" w:rsidRDefault="00A442D3" w:rsidP="002C5810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F74AB" w:rsidRPr="000838D7">
              <w:rPr>
                <w:b/>
              </w:rPr>
              <w:instrText xml:space="preserve"> FORMTEXT </w:instrText>
            </w:r>
            <w:r w:rsidRPr="000838D7">
              <w:rPr>
                <w:b/>
              </w:rPr>
            </w:r>
            <w:r w:rsidRPr="000838D7">
              <w:rPr>
                <w:b/>
              </w:rPr>
              <w:fldChar w:fldCharType="separate"/>
            </w:r>
            <w:r w:rsidR="002C5810">
              <w:rPr>
                <w:b/>
              </w:rPr>
              <w:t> </w:t>
            </w:r>
            <w:r w:rsidR="002C5810">
              <w:rPr>
                <w:b/>
              </w:rPr>
              <w:t> </w:t>
            </w:r>
            <w:r w:rsidR="002C5810">
              <w:rPr>
                <w:b/>
              </w:rPr>
              <w:t> </w:t>
            </w:r>
            <w:r w:rsidR="002C5810">
              <w:rPr>
                <w:b/>
              </w:rPr>
              <w:t> </w:t>
            </w:r>
            <w:r w:rsidR="002C5810">
              <w:rPr>
                <w:b/>
              </w:rPr>
              <w:t> </w:t>
            </w:r>
            <w:r w:rsidRPr="000838D7">
              <w:rPr>
                <w:b/>
              </w:rPr>
              <w:fldChar w:fldCharType="end"/>
            </w:r>
            <w:bookmarkEnd w:id="4"/>
          </w:p>
        </w:tc>
      </w:tr>
      <w:tr w:rsidR="00C50EF8" w:rsidRPr="000838D7" w14:paraId="4C01CDE8" w14:textId="77777777" w:rsidTr="00E30311">
        <w:trPr>
          <w:trHeight w:hRule="exact" w:val="284"/>
        </w:trPr>
        <w:tc>
          <w:tcPr>
            <w:tcW w:w="3794" w:type="dxa"/>
            <w:shd w:val="clear" w:color="auto" w:fill="D9D9D9"/>
            <w:vAlign w:val="center"/>
          </w:tcPr>
          <w:p w14:paraId="490A2838" w14:textId="77777777" w:rsidR="00EF74AB" w:rsidRPr="000838D7" w:rsidRDefault="00EF74AB" w:rsidP="00E30311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Muttersprache:</w:t>
            </w:r>
          </w:p>
        </w:tc>
        <w:tc>
          <w:tcPr>
            <w:tcW w:w="5134" w:type="dxa"/>
            <w:gridSpan w:val="2"/>
            <w:shd w:val="clear" w:color="auto" w:fill="auto"/>
          </w:tcPr>
          <w:p w14:paraId="25B5D6E5" w14:textId="77777777" w:rsidR="00EF74AB" w:rsidRPr="000838D7" w:rsidRDefault="00A442D3" w:rsidP="002C5810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F74AB" w:rsidRPr="000838D7">
              <w:rPr>
                <w:b/>
              </w:rPr>
              <w:instrText xml:space="preserve"> FORMTEXT </w:instrText>
            </w:r>
            <w:r w:rsidRPr="000838D7">
              <w:rPr>
                <w:b/>
              </w:rPr>
            </w:r>
            <w:r w:rsidRPr="000838D7">
              <w:rPr>
                <w:b/>
              </w:rPr>
              <w:fldChar w:fldCharType="separate"/>
            </w:r>
            <w:bookmarkStart w:id="6" w:name="_GoBack"/>
            <w:r w:rsidR="002C5810">
              <w:rPr>
                <w:b/>
              </w:rPr>
              <w:t> </w:t>
            </w:r>
            <w:r w:rsidR="002C5810">
              <w:rPr>
                <w:b/>
              </w:rPr>
              <w:t> </w:t>
            </w:r>
            <w:r w:rsidR="002C5810">
              <w:rPr>
                <w:b/>
              </w:rPr>
              <w:t> </w:t>
            </w:r>
            <w:r w:rsidR="002C5810">
              <w:rPr>
                <w:b/>
              </w:rPr>
              <w:t> </w:t>
            </w:r>
            <w:r w:rsidR="002C5810">
              <w:rPr>
                <w:b/>
              </w:rPr>
              <w:t> </w:t>
            </w:r>
            <w:bookmarkEnd w:id="6"/>
            <w:r w:rsidRPr="000838D7">
              <w:rPr>
                <w:b/>
              </w:rPr>
              <w:fldChar w:fldCharType="end"/>
            </w:r>
            <w:bookmarkEnd w:id="5"/>
          </w:p>
        </w:tc>
      </w:tr>
      <w:tr w:rsidR="00E30311" w:rsidRPr="000838D7" w14:paraId="17F39F6F" w14:textId="77777777" w:rsidTr="00E30311">
        <w:trPr>
          <w:trHeight w:hRule="exact" w:val="284"/>
        </w:trPr>
        <w:tc>
          <w:tcPr>
            <w:tcW w:w="3794" w:type="dxa"/>
            <w:shd w:val="clear" w:color="auto" w:fill="D9D9D9"/>
            <w:vAlign w:val="center"/>
          </w:tcPr>
          <w:p w14:paraId="7C451864" w14:textId="77777777" w:rsidR="00E30311" w:rsidRPr="000838D7" w:rsidRDefault="00E30311" w:rsidP="00E30311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Geschlecht:</w:t>
            </w:r>
          </w:p>
        </w:tc>
        <w:tc>
          <w:tcPr>
            <w:tcW w:w="5134" w:type="dxa"/>
            <w:gridSpan w:val="2"/>
            <w:shd w:val="clear" w:color="auto" w:fill="auto"/>
          </w:tcPr>
          <w:p w14:paraId="01C5AFBD" w14:textId="77777777" w:rsidR="00E30311" w:rsidRPr="000838D7" w:rsidRDefault="00E30311" w:rsidP="00E30311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38D7">
              <w:rPr>
                <w:b/>
              </w:rPr>
              <w:instrText xml:space="preserve"> FORMTEXT </w:instrText>
            </w:r>
            <w:r w:rsidRPr="000838D7">
              <w:rPr>
                <w:b/>
              </w:rPr>
            </w:r>
            <w:r w:rsidRPr="000838D7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0838D7">
              <w:rPr>
                <w:b/>
              </w:rPr>
              <w:fldChar w:fldCharType="end"/>
            </w:r>
          </w:p>
        </w:tc>
      </w:tr>
      <w:tr w:rsidR="00C50EF8" w:rsidRPr="000838D7" w14:paraId="11E85A9E" w14:textId="77777777" w:rsidTr="00E30311">
        <w:trPr>
          <w:trHeight w:hRule="exact" w:val="284"/>
        </w:trPr>
        <w:tc>
          <w:tcPr>
            <w:tcW w:w="3794" w:type="dxa"/>
            <w:shd w:val="clear" w:color="auto" w:fill="D9D9D9"/>
            <w:vAlign w:val="center"/>
          </w:tcPr>
          <w:p w14:paraId="78381A86" w14:textId="77777777" w:rsidR="000F09C2" w:rsidRPr="000838D7" w:rsidRDefault="000F09C2" w:rsidP="00E30311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Schulbesuchsjahr:</w:t>
            </w:r>
          </w:p>
        </w:tc>
        <w:tc>
          <w:tcPr>
            <w:tcW w:w="5134" w:type="dxa"/>
            <w:gridSpan w:val="2"/>
            <w:shd w:val="clear" w:color="auto" w:fill="auto"/>
          </w:tcPr>
          <w:p w14:paraId="1B5E762D" w14:textId="77777777" w:rsidR="000F09C2" w:rsidRPr="000838D7" w:rsidRDefault="00A442D3" w:rsidP="00C50EF8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0F09C2" w:rsidRPr="000838D7">
              <w:rPr>
                <w:b/>
              </w:rPr>
              <w:instrText xml:space="preserve"> FORMTEXT </w:instrText>
            </w:r>
            <w:r w:rsidRPr="000838D7">
              <w:rPr>
                <w:b/>
              </w:rPr>
            </w:r>
            <w:r w:rsidRPr="000838D7">
              <w:rPr>
                <w:b/>
              </w:rPr>
              <w:fldChar w:fldCharType="separate"/>
            </w:r>
            <w:r w:rsidR="00C50EF8" w:rsidRPr="000838D7">
              <w:rPr>
                <w:b/>
              </w:rPr>
              <w:t> </w:t>
            </w:r>
            <w:r w:rsidR="00C50EF8" w:rsidRPr="000838D7">
              <w:rPr>
                <w:b/>
              </w:rPr>
              <w:t> </w:t>
            </w:r>
            <w:r w:rsidR="00C50EF8" w:rsidRPr="000838D7">
              <w:rPr>
                <w:b/>
              </w:rPr>
              <w:t> </w:t>
            </w:r>
            <w:r w:rsidR="00C50EF8" w:rsidRPr="000838D7">
              <w:rPr>
                <w:b/>
              </w:rPr>
              <w:t> </w:t>
            </w:r>
            <w:r w:rsidR="00C50EF8" w:rsidRPr="000838D7">
              <w:rPr>
                <w:b/>
              </w:rPr>
              <w:t> </w:t>
            </w:r>
            <w:r w:rsidRPr="000838D7">
              <w:rPr>
                <w:b/>
              </w:rPr>
              <w:fldChar w:fldCharType="end"/>
            </w:r>
            <w:bookmarkEnd w:id="7"/>
          </w:p>
        </w:tc>
      </w:tr>
      <w:tr w:rsidR="004E0AC1" w:rsidRPr="000838D7" w14:paraId="19FC71E0" w14:textId="77777777" w:rsidTr="00E30311">
        <w:trPr>
          <w:trHeight w:hRule="exact" w:val="718"/>
        </w:trPr>
        <w:tc>
          <w:tcPr>
            <w:tcW w:w="3794" w:type="dxa"/>
            <w:shd w:val="clear" w:color="auto" w:fill="D9D9D9"/>
            <w:vAlign w:val="center"/>
          </w:tcPr>
          <w:p w14:paraId="19E910B4" w14:textId="77777777" w:rsidR="004E0AC1" w:rsidRDefault="004E0AC1" w:rsidP="00E30311">
            <w:pPr>
              <w:pStyle w:val="KeinLeerraum"/>
              <w:rPr>
                <w:b/>
              </w:rPr>
            </w:pPr>
            <w:r>
              <w:rPr>
                <w:b/>
              </w:rPr>
              <w:t>Erfolgte eine Zurück-</w:t>
            </w:r>
          </w:p>
          <w:p w14:paraId="1D3290CD" w14:textId="77777777" w:rsidR="004E0AC1" w:rsidRPr="000838D7" w:rsidRDefault="004E0AC1" w:rsidP="00E30311">
            <w:pPr>
              <w:pStyle w:val="KeinLeerraum"/>
              <w:rPr>
                <w:b/>
              </w:rPr>
            </w:pPr>
            <w:r>
              <w:rPr>
                <w:b/>
              </w:rPr>
              <w:t>stellung v. Schulbesuch?</w:t>
            </w:r>
          </w:p>
        </w:tc>
        <w:tc>
          <w:tcPr>
            <w:tcW w:w="2567" w:type="dxa"/>
            <w:shd w:val="clear" w:color="auto" w:fill="auto"/>
          </w:tcPr>
          <w:p w14:paraId="37E9BFEC" w14:textId="77777777" w:rsidR="004E0AC1" w:rsidRPr="000838D7" w:rsidRDefault="004E0AC1" w:rsidP="00C50EF8">
            <w:pPr>
              <w:pStyle w:val="KeinLeerraum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"/>
            <w:r>
              <w:rPr>
                <w:b/>
              </w:rPr>
              <w:instrText xml:space="preserve"> FORMCHECKBOX </w:instrText>
            </w:r>
            <w:r w:rsidR="00D5253E">
              <w:rPr>
                <w:b/>
              </w:rPr>
            </w:r>
            <w:r w:rsidR="00D5253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 ja</w:t>
            </w:r>
          </w:p>
        </w:tc>
        <w:tc>
          <w:tcPr>
            <w:tcW w:w="2567" w:type="dxa"/>
            <w:shd w:val="clear" w:color="auto" w:fill="auto"/>
          </w:tcPr>
          <w:p w14:paraId="1D748419" w14:textId="7104B1CE" w:rsidR="004E0AC1" w:rsidRPr="000838D7" w:rsidRDefault="004E0AC1" w:rsidP="00C50EF8">
            <w:pPr>
              <w:pStyle w:val="KeinLeerraum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>
              <w:rPr>
                <w:b/>
              </w:rPr>
              <w:instrText xml:space="preserve"> FORMCHECKBOX </w:instrText>
            </w:r>
            <w:r w:rsidR="00D5253E">
              <w:rPr>
                <w:b/>
              </w:rPr>
            </w:r>
            <w:r w:rsidR="00D5253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nein</w:t>
            </w:r>
          </w:p>
        </w:tc>
      </w:tr>
      <w:tr w:rsidR="004E0AC1" w:rsidRPr="000838D7" w14:paraId="4EE69B3D" w14:textId="77777777" w:rsidTr="00E30311">
        <w:trPr>
          <w:trHeight w:hRule="exact" w:val="726"/>
        </w:trPr>
        <w:tc>
          <w:tcPr>
            <w:tcW w:w="3794" w:type="dxa"/>
            <w:shd w:val="clear" w:color="auto" w:fill="D9D9D9"/>
            <w:vAlign w:val="center"/>
          </w:tcPr>
          <w:p w14:paraId="04A95A19" w14:textId="77777777" w:rsidR="004E0AC1" w:rsidRDefault="004E0AC1" w:rsidP="00E30311">
            <w:pPr>
              <w:pStyle w:val="KeinLeerraum"/>
              <w:rPr>
                <w:b/>
              </w:rPr>
            </w:pPr>
            <w:r>
              <w:rPr>
                <w:b/>
              </w:rPr>
              <w:t>Name der/des zuständigen</w:t>
            </w:r>
          </w:p>
          <w:p w14:paraId="6FF21BA4" w14:textId="77777777" w:rsidR="004E0AC1" w:rsidRDefault="004E0AC1" w:rsidP="00E30311">
            <w:pPr>
              <w:pStyle w:val="KeinLeerraum"/>
              <w:rPr>
                <w:b/>
              </w:rPr>
            </w:pPr>
            <w:r>
              <w:rPr>
                <w:b/>
              </w:rPr>
              <w:t>Schulsozialarbeiterin/s:</w:t>
            </w:r>
          </w:p>
        </w:tc>
        <w:tc>
          <w:tcPr>
            <w:tcW w:w="5134" w:type="dxa"/>
            <w:gridSpan w:val="2"/>
            <w:shd w:val="clear" w:color="auto" w:fill="auto"/>
          </w:tcPr>
          <w:p w14:paraId="361B4303" w14:textId="77777777" w:rsidR="004E0AC1" w:rsidRDefault="004E0AC1" w:rsidP="00463994">
            <w:pPr>
              <w:pStyle w:val="KeinLeerraum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63994">
              <w:rPr>
                <w:b/>
              </w:rPr>
              <w:t> </w:t>
            </w:r>
            <w:r w:rsidR="00463994">
              <w:rPr>
                <w:b/>
              </w:rPr>
              <w:t> </w:t>
            </w:r>
            <w:r w:rsidR="00463994">
              <w:rPr>
                <w:b/>
              </w:rPr>
              <w:t> </w:t>
            </w:r>
            <w:r w:rsidR="00463994">
              <w:rPr>
                <w:b/>
              </w:rPr>
              <w:t> </w:t>
            </w:r>
            <w:r w:rsidR="00463994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C50EF8" w:rsidRPr="000838D7" w14:paraId="1A762F13" w14:textId="77777777" w:rsidTr="00E30311">
        <w:trPr>
          <w:trHeight w:hRule="exact" w:val="1191"/>
        </w:trPr>
        <w:tc>
          <w:tcPr>
            <w:tcW w:w="3794" w:type="dxa"/>
            <w:shd w:val="clear" w:color="auto" w:fill="D9D9D9"/>
            <w:vAlign w:val="center"/>
          </w:tcPr>
          <w:p w14:paraId="7FDE4222" w14:textId="77777777" w:rsidR="00EF74AB" w:rsidRPr="000838D7" w:rsidRDefault="00EF74AB" w:rsidP="00E30311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Liegt bereits festgestellter sonderpädagogischer Förderbedarf vor?</w:t>
            </w:r>
          </w:p>
          <w:p w14:paraId="0C9BFD6D" w14:textId="77777777" w:rsidR="00EF74AB" w:rsidRPr="000838D7" w:rsidRDefault="00EF74AB" w:rsidP="00E30311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Wenn ja, welcher?</w:t>
            </w:r>
          </w:p>
        </w:tc>
        <w:tc>
          <w:tcPr>
            <w:tcW w:w="5134" w:type="dxa"/>
            <w:gridSpan w:val="2"/>
            <w:shd w:val="clear" w:color="auto" w:fill="auto"/>
          </w:tcPr>
          <w:p w14:paraId="575607CD" w14:textId="77777777" w:rsidR="00EF74AB" w:rsidRPr="000838D7" w:rsidRDefault="00A442D3" w:rsidP="003B72A3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EF74AB" w:rsidRPr="000838D7">
              <w:rPr>
                <w:b/>
              </w:rPr>
              <w:instrText xml:space="preserve"> FORMTEXT </w:instrText>
            </w:r>
            <w:r w:rsidRPr="000838D7">
              <w:rPr>
                <w:b/>
              </w:rPr>
            </w:r>
            <w:r w:rsidRPr="000838D7">
              <w:rPr>
                <w:b/>
              </w:rPr>
              <w:fldChar w:fldCharType="separate"/>
            </w:r>
            <w:r w:rsidR="003B72A3">
              <w:rPr>
                <w:b/>
              </w:rPr>
              <w:t> </w:t>
            </w:r>
            <w:r w:rsidR="003B72A3">
              <w:rPr>
                <w:b/>
              </w:rPr>
              <w:t> </w:t>
            </w:r>
            <w:r w:rsidR="003B72A3">
              <w:rPr>
                <w:b/>
              </w:rPr>
              <w:t> </w:t>
            </w:r>
            <w:r w:rsidR="003B72A3">
              <w:rPr>
                <w:b/>
              </w:rPr>
              <w:t> </w:t>
            </w:r>
            <w:r w:rsidR="003B72A3">
              <w:rPr>
                <w:b/>
              </w:rPr>
              <w:t> </w:t>
            </w:r>
            <w:r w:rsidRPr="000838D7">
              <w:rPr>
                <w:b/>
              </w:rPr>
              <w:fldChar w:fldCharType="end"/>
            </w:r>
            <w:bookmarkEnd w:id="11"/>
          </w:p>
        </w:tc>
      </w:tr>
      <w:tr w:rsidR="00C50EF8" w:rsidRPr="000838D7" w14:paraId="3574CF77" w14:textId="77777777" w:rsidTr="00E30311">
        <w:trPr>
          <w:trHeight w:hRule="exact" w:val="1516"/>
        </w:trPr>
        <w:tc>
          <w:tcPr>
            <w:tcW w:w="3794" w:type="dxa"/>
            <w:shd w:val="clear" w:color="auto" w:fill="D9D9D9"/>
            <w:vAlign w:val="center"/>
          </w:tcPr>
          <w:p w14:paraId="42F89916" w14:textId="77777777" w:rsidR="00EF74AB" w:rsidRPr="000838D7" w:rsidRDefault="00EF74AB" w:rsidP="00E30311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Ist ein Antrag zur Feststellung des sonderpädagogischen Förderbedarfs gestellt?</w:t>
            </w:r>
          </w:p>
          <w:p w14:paraId="5615A8C6" w14:textId="77777777" w:rsidR="00EF74AB" w:rsidRPr="000838D7" w:rsidRDefault="00EF74AB" w:rsidP="00E30311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Wenn ja, an welche Schule?</w:t>
            </w:r>
          </w:p>
        </w:tc>
        <w:tc>
          <w:tcPr>
            <w:tcW w:w="5134" w:type="dxa"/>
            <w:gridSpan w:val="2"/>
            <w:shd w:val="clear" w:color="auto" w:fill="auto"/>
          </w:tcPr>
          <w:p w14:paraId="17F88E39" w14:textId="77777777" w:rsidR="00EF74AB" w:rsidRPr="000838D7" w:rsidRDefault="00A442D3" w:rsidP="002C5810">
            <w:pPr>
              <w:pStyle w:val="KeinLeerraum"/>
              <w:rPr>
                <w:b/>
                <w:sz w:val="20"/>
                <w:szCs w:val="20"/>
              </w:rPr>
            </w:pPr>
            <w:r w:rsidRPr="000838D7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EF74AB" w:rsidRPr="000838D7">
              <w:rPr>
                <w:b/>
                <w:sz w:val="20"/>
                <w:szCs w:val="20"/>
              </w:rPr>
              <w:instrText xml:space="preserve"> FORMTEXT </w:instrText>
            </w:r>
            <w:r w:rsidRPr="000838D7">
              <w:rPr>
                <w:b/>
                <w:sz w:val="20"/>
                <w:szCs w:val="20"/>
              </w:rPr>
            </w:r>
            <w:r w:rsidRPr="000838D7">
              <w:rPr>
                <w:b/>
                <w:sz w:val="20"/>
                <w:szCs w:val="20"/>
              </w:rPr>
              <w:fldChar w:fldCharType="separate"/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Pr="000838D7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C50EF8" w:rsidRPr="000838D7" w14:paraId="6E2F5BBE" w14:textId="77777777" w:rsidTr="00E30311">
        <w:trPr>
          <w:trHeight w:hRule="exact" w:val="4301"/>
        </w:trPr>
        <w:tc>
          <w:tcPr>
            <w:tcW w:w="3794" w:type="dxa"/>
            <w:shd w:val="clear" w:color="auto" w:fill="D9D9D9"/>
            <w:vAlign w:val="center"/>
          </w:tcPr>
          <w:p w14:paraId="5D47C8E4" w14:textId="77777777" w:rsidR="000F09C2" w:rsidRPr="000838D7" w:rsidRDefault="00E30311" w:rsidP="00E30311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Genauere Informationen</w:t>
            </w:r>
            <w:r w:rsidR="000F09C2" w:rsidRPr="000838D7">
              <w:rPr>
                <w:b/>
              </w:rPr>
              <w:t xml:space="preserve"> zur Sachlage der/des Schülerin/Schülers (m</w:t>
            </w:r>
            <w:r w:rsidR="003B72A3">
              <w:rPr>
                <w:b/>
              </w:rPr>
              <w:t>öglichst genaue Beschreibung des</w:t>
            </w:r>
            <w:r w:rsidR="000F09C2" w:rsidRPr="000838D7">
              <w:rPr>
                <w:b/>
              </w:rPr>
              <w:t xml:space="preserve"> </w:t>
            </w:r>
            <w:r w:rsidR="003B72A3">
              <w:rPr>
                <w:b/>
              </w:rPr>
              <w:t>Anliegens</w:t>
            </w:r>
            <w:r w:rsidR="000F09C2" w:rsidRPr="000838D7">
              <w:rPr>
                <w:b/>
              </w:rPr>
              <w:t>):</w:t>
            </w:r>
          </w:p>
        </w:tc>
        <w:tc>
          <w:tcPr>
            <w:tcW w:w="5134" w:type="dxa"/>
            <w:gridSpan w:val="2"/>
            <w:shd w:val="clear" w:color="auto" w:fill="auto"/>
          </w:tcPr>
          <w:p w14:paraId="25F2C9AB" w14:textId="77777777" w:rsidR="000F09C2" w:rsidRPr="000838D7" w:rsidRDefault="003C2953" w:rsidP="002C5810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C50EF8" w:rsidRPr="000838D7" w14:paraId="36F1A71B" w14:textId="77777777" w:rsidTr="00E30311">
        <w:trPr>
          <w:trHeight w:hRule="exact" w:val="3119"/>
        </w:trPr>
        <w:tc>
          <w:tcPr>
            <w:tcW w:w="3794" w:type="dxa"/>
            <w:shd w:val="clear" w:color="auto" w:fill="D9D9D9"/>
            <w:vAlign w:val="center"/>
          </w:tcPr>
          <w:p w14:paraId="29DF71D3" w14:textId="77777777" w:rsidR="00437D63" w:rsidRPr="000838D7" w:rsidRDefault="00437D63" w:rsidP="00E30311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lastRenderedPageBreak/>
              <w:t>Liegen Unterlagen vor, die nähere Infos zum Sachverhalt geben können (z.B. Diagnosen, Zeugnisse, Gutachten, Entwicklungs-berichte o. ä.)?</w:t>
            </w:r>
            <w:r w:rsidR="000F09C2" w:rsidRPr="000838D7">
              <w:rPr>
                <w:b/>
              </w:rPr>
              <w:t xml:space="preserve"> Wenn ja, welche?</w:t>
            </w:r>
          </w:p>
        </w:tc>
        <w:tc>
          <w:tcPr>
            <w:tcW w:w="5134" w:type="dxa"/>
            <w:gridSpan w:val="2"/>
            <w:shd w:val="clear" w:color="auto" w:fill="auto"/>
          </w:tcPr>
          <w:p w14:paraId="7C1E7168" w14:textId="77777777" w:rsidR="00437D63" w:rsidRPr="000838D7" w:rsidRDefault="00A442D3" w:rsidP="002C5810">
            <w:pPr>
              <w:pStyle w:val="KeinLeerraum"/>
              <w:rPr>
                <w:b/>
                <w:sz w:val="20"/>
                <w:szCs w:val="20"/>
              </w:rPr>
            </w:pPr>
            <w:r w:rsidRPr="000838D7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437D63" w:rsidRPr="000838D7">
              <w:rPr>
                <w:b/>
                <w:sz w:val="20"/>
                <w:szCs w:val="20"/>
              </w:rPr>
              <w:instrText xml:space="preserve"> FORMTEXT </w:instrText>
            </w:r>
            <w:r w:rsidRPr="000838D7">
              <w:rPr>
                <w:b/>
                <w:sz w:val="20"/>
                <w:szCs w:val="20"/>
              </w:rPr>
            </w:r>
            <w:r w:rsidRPr="000838D7">
              <w:rPr>
                <w:b/>
                <w:sz w:val="20"/>
                <w:szCs w:val="20"/>
              </w:rPr>
              <w:fldChar w:fldCharType="separate"/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Pr="000838D7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C50EF8" w:rsidRPr="000838D7" w14:paraId="24DA67E0" w14:textId="77777777" w:rsidTr="00E30311">
        <w:trPr>
          <w:trHeight w:hRule="exact" w:val="3359"/>
        </w:trPr>
        <w:tc>
          <w:tcPr>
            <w:tcW w:w="3794" w:type="dxa"/>
            <w:shd w:val="clear" w:color="auto" w:fill="D9D9D9"/>
            <w:vAlign w:val="center"/>
          </w:tcPr>
          <w:p w14:paraId="6FA48841" w14:textId="77777777" w:rsidR="00437D63" w:rsidRPr="000838D7" w:rsidRDefault="00437D63" w:rsidP="00E30311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Welche außerschulischen</w:t>
            </w:r>
          </w:p>
          <w:p w14:paraId="160C1077" w14:textId="77777777" w:rsidR="000F09C2" w:rsidRPr="000838D7" w:rsidRDefault="000F09C2" w:rsidP="00E30311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Therapien wurden oder werden durchgeführt und durch wen?</w:t>
            </w:r>
          </w:p>
        </w:tc>
        <w:tc>
          <w:tcPr>
            <w:tcW w:w="5134" w:type="dxa"/>
            <w:gridSpan w:val="2"/>
            <w:shd w:val="clear" w:color="auto" w:fill="auto"/>
          </w:tcPr>
          <w:p w14:paraId="67E0599A" w14:textId="77777777" w:rsidR="00437D63" w:rsidRPr="000838D7" w:rsidRDefault="00A442D3" w:rsidP="002C5810">
            <w:pPr>
              <w:pStyle w:val="KeinLeerraum"/>
              <w:rPr>
                <w:b/>
                <w:sz w:val="20"/>
                <w:szCs w:val="20"/>
              </w:rPr>
            </w:pPr>
            <w:r w:rsidRPr="000838D7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0F09C2" w:rsidRPr="000838D7">
              <w:rPr>
                <w:b/>
                <w:sz w:val="20"/>
                <w:szCs w:val="20"/>
              </w:rPr>
              <w:instrText xml:space="preserve"> FORMTEXT </w:instrText>
            </w:r>
            <w:r w:rsidRPr="000838D7">
              <w:rPr>
                <w:b/>
                <w:sz w:val="20"/>
                <w:szCs w:val="20"/>
              </w:rPr>
            </w:r>
            <w:r w:rsidRPr="000838D7">
              <w:rPr>
                <w:b/>
                <w:sz w:val="20"/>
                <w:szCs w:val="20"/>
              </w:rPr>
              <w:fldChar w:fldCharType="separate"/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Pr="000838D7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C50EF8" w:rsidRPr="000838D7" w14:paraId="6AD7A5E5" w14:textId="77777777" w:rsidTr="00E30311">
        <w:trPr>
          <w:trHeight w:hRule="exact" w:val="3341"/>
        </w:trPr>
        <w:tc>
          <w:tcPr>
            <w:tcW w:w="3794" w:type="dxa"/>
            <w:shd w:val="clear" w:color="auto" w:fill="D9D9D9"/>
            <w:vAlign w:val="center"/>
          </w:tcPr>
          <w:p w14:paraId="69CFCAAC" w14:textId="77777777" w:rsidR="000F09C2" w:rsidRPr="000838D7" w:rsidRDefault="000F09C2" w:rsidP="00E30311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Bitte geben Sie das Ziel der Beratung aus Ihrer Sicht an:</w:t>
            </w:r>
          </w:p>
        </w:tc>
        <w:tc>
          <w:tcPr>
            <w:tcW w:w="5134" w:type="dxa"/>
            <w:gridSpan w:val="2"/>
            <w:shd w:val="clear" w:color="auto" w:fill="auto"/>
          </w:tcPr>
          <w:p w14:paraId="639F2191" w14:textId="77777777" w:rsidR="00437D63" w:rsidRPr="000838D7" w:rsidRDefault="00A442D3" w:rsidP="002C5810">
            <w:pPr>
              <w:pStyle w:val="KeinLeerraum"/>
              <w:rPr>
                <w:b/>
                <w:sz w:val="20"/>
                <w:szCs w:val="20"/>
              </w:rPr>
            </w:pPr>
            <w:r w:rsidRPr="000838D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0F09C2" w:rsidRPr="000838D7">
              <w:rPr>
                <w:b/>
                <w:sz w:val="20"/>
                <w:szCs w:val="20"/>
              </w:rPr>
              <w:instrText xml:space="preserve"> FORMTEXT </w:instrText>
            </w:r>
            <w:r w:rsidRPr="000838D7">
              <w:rPr>
                <w:b/>
                <w:sz w:val="20"/>
                <w:szCs w:val="20"/>
              </w:rPr>
            </w:r>
            <w:r w:rsidRPr="000838D7">
              <w:rPr>
                <w:b/>
                <w:sz w:val="20"/>
                <w:szCs w:val="20"/>
              </w:rPr>
              <w:fldChar w:fldCharType="separate"/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Pr="000838D7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C50EF8" w:rsidRPr="000838D7" w14:paraId="5771CC2E" w14:textId="77777777" w:rsidTr="00E30311">
        <w:trPr>
          <w:trHeight w:hRule="exact" w:val="1985"/>
        </w:trPr>
        <w:tc>
          <w:tcPr>
            <w:tcW w:w="3794" w:type="dxa"/>
            <w:shd w:val="clear" w:color="auto" w:fill="D9D9D9"/>
          </w:tcPr>
          <w:p w14:paraId="6E042372" w14:textId="77777777" w:rsidR="000F09C2" w:rsidRPr="000838D7" w:rsidRDefault="000F09C2" w:rsidP="000F09C2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Sonstige Angaben:</w:t>
            </w:r>
          </w:p>
          <w:p w14:paraId="2FD0C3ED" w14:textId="77777777" w:rsidR="000F09C2" w:rsidRPr="000838D7" w:rsidRDefault="000F09C2" w:rsidP="000F09C2">
            <w:pPr>
              <w:pStyle w:val="KeinLeerraum"/>
              <w:rPr>
                <w:b/>
              </w:rPr>
            </w:pPr>
          </w:p>
          <w:p w14:paraId="76F92A25" w14:textId="77777777" w:rsidR="000F09C2" w:rsidRPr="000838D7" w:rsidRDefault="000F09C2" w:rsidP="000F09C2">
            <w:pPr>
              <w:pStyle w:val="KeinLeerraum"/>
              <w:rPr>
                <w:b/>
              </w:rPr>
            </w:pPr>
          </w:p>
          <w:p w14:paraId="4FD2BF7B" w14:textId="77777777" w:rsidR="000F09C2" w:rsidRPr="000838D7" w:rsidRDefault="000F09C2" w:rsidP="000F09C2">
            <w:pPr>
              <w:pStyle w:val="KeinLeerraum"/>
              <w:rPr>
                <w:b/>
              </w:rPr>
            </w:pPr>
          </w:p>
          <w:p w14:paraId="6308BD34" w14:textId="77777777" w:rsidR="000F09C2" w:rsidRPr="000838D7" w:rsidRDefault="000F09C2" w:rsidP="000F09C2">
            <w:pPr>
              <w:pStyle w:val="KeinLeerraum"/>
              <w:rPr>
                <w:b/>
              </w:rPr>
            </w:pPr>
          </w:p>
          <w:p w14:paraId="614F66D4" w14:textId="77777777" w:rsidR="000F09C2" w:rsidRPr="000838D7" w:rsidRDefault="000F09C2" w:rsidP="000F09C2">
            <w:pPr>
              <w:pStyle w:val="KeinLeerraum"/>
              <w:rPr>
                <w:b/>
              </w:rPr>
            </w:pPr>
          </w:p>
          <w:p w14:paraId="3E28C548" w14:textId="77777777" w:rsidR="000F09C2" w:rsidRPr="000838D7" w:rsidRDefault="000F09C2" w:rsidP="000F09C2">
            <w:pPr>
              <w:pStyle w:val="KeinLeerraum"/>
              <w:rPr>
                <w:b/>
              </w:rPr>
            </w:pPr>
          </w:p>
        </w:tc>
        <w:tc>
          <w:tcPr>
            <w:tcW w:w="5134" w:type="dxa"/>
            <w:gridSpan w:val="2"/>
            <w:shd w:val="clear" w:color="auto" w:fill="auto"/>
          </w:tcPr>
          <w:p w14:paraId="3D253512" w14:textId="77777777" w:rsidR="000F09C2" w:rsidRPr="000838D7" w:rsidRDefault="00A442D3" w:rsidP="002C5810">
            <w:pPr>
              <w:pStyle w:val="KeinLeerraum"/>
              <w:rPr>
                <w:b/>
                <w:sz w:val="20"/>
                <w:szCs w:val="20"/>
              </w:rPr>
            </w:pPr>
            <w:r w:rsidRPr="000838D7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0F09C2" w:rsidRPr="000838D7">
              <w:rPr>
                <w:b/>
                <w:sz w:val="20"/>
                <w:szCs w:val="20"/>
              </w:rPr>
              <w:instrText xml:space="preserve"> FORMTEXT </w:instrText>
            </w:r>
            <w:r w:rsidRPr="000838D7">
              <w:rPr>
                <w:b/>
                <w:sz w:val="20"/>
                <w:szCs w:val="20"/>
              </w:rPr>
            </w:r>
            <w:r w:rsidRPr="000838D7">
              <w:rPr>
                <w:b/>
                <w:sz w:val="20"/>
                <w:szCs w:val="20"/>
              </w:rPr>
              <w:fldChar w:fldCharType="separate"/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Pr="000838D7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C50EF8" w:rsidRPr="000838D7" w14:paraId="1714254E" w14:textId="77777777" w:rsidTr="00E30311">
        <w:trPr>
          <w:trHeight w:hRule="exact" w:val="851"/>
        </w:trPr>
        <w:tc>
          <w:tcPr>
            <w:tcW w:w="3794" w:type="dxa"/>
            <w:shd w:val="clear" w:color="auto" w:fill="D9D9D9"/>
          </w:tcPr>
          <w:p w14:paraId="43B2D5FB" w14:textId="77777777" w:rsidR="000F09C2" w:rsidRPr="000838D7" w:rsidRDefault="000F09C2" w:rsidP="000F09C2">
            <w:pPr>
              <w:pStyle w:val="KeinLeerraum"/>
              <w:rPr>
                <w:b/>
              </w:rPr>
            </w:pPr>
            <w:r w:rsidRPr="000838D7">
              <w:rPr>
                <w:b/>
              </w:rPr>
              <w:t>Ort, Datum, Name:</w:t>
            </w:r>
          </w:p>
          <w:p w14:paraId="3EC7CCC9" w14:textId="77777777" w:rsidR="000F09C2" w:rsidRPr="000838D7" w:rsidRDefault="000F09C2" w:rsidP="000F09C2">
            <w:pPr>
              <w:pStyle w:val="KeinLeerraum"/>
              <w:rPr>
                <w:b/>
              </w:rPr>
            </w:pPr>
          </w:p>
          <w:p w14:paraId="12080341" w14:textId="77777777" w:rsidR="000F09C2" w:rsidRPr="000838D7" w:rsidRDefault="000F09C2" w:rsidP="000F09C2">
            <w:pPr>
              <w:pStyle w:val="KeinLeerraum"/>
              <w:rPr>
                <w:b/>
              </w:rPr>
            </w:pPr>
          </w:p>
        </w:tc>
        <w:tc>
          <w:tcPr>
            <w:tcW w:w="5134" w:type="dxa"/>
            <w:gridSpan w:val="2"/>
            <w:shd w:val="clear" w:color="auto" w:fill="auto"/>
          </w:tcPr>
          <w:p w14:paraId="58718BFC" w14:textId="77777777" w:rsidR="000F09C2" w:rsidRPr="000838D7" w:rsidRDefault="00A442D3" w:rsidP="002C5810">
            <w:pPr>
              <w:pStyle w:val="KeinLeerraum"/>
              <w:rPr>
                <w:b/>
                <w:sz w:val="20"/>
                <w:szCs w:val="20"/>
              </w:rPr>
            </w:pPr>
            <w:r w:rsidRPr="000838D7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0F09C2" w:rsidRPr="000838D7">
              <w:rPr>
                <w:b/>
                <w:sz w:val="20"/>
                <w:szCs w:val="20"/>
              </w:rPr>
              <w:instrText xml:space="preserve"> FORMTEXT </w:instrText>
            </w:r>
            <w:r w:rsidRPr="000838D7">
              <w:rPr>
                <w:b/>
                <w:sz w:val="20"/>
                <w:szCs w:val="20"/>
              </w:rPr>
            </w:r>
            <w:r w:rsidRPr="000838D7">
              <w:rPr>
                <w:b/>
                <w:sz w:val="20"/>
                <w:szCs w:val="20"/>
              </w:rPr>
              <w:fldChar w:fldCharType="separate"/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="002C5810">
              <w:rPr>
                <w:b/>
                <w:sz w:val="20"/>
                <w:szCs w:val="20"/>
              </w:rPr>
              <w:t> </w:t>
            </w:r>
            <w:r w:rsidRPr="000838D7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7AE7E43E" w14:textId="77777777" w:rsidR="000200FE" w:rsidRDefault="000200FE" w:rsidP="00E1045B">
      <w:pPr>
        <w:pStyle w:val="KeinLeerraum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85"/>
        <w:gridCol w:w="2812"/>
        <w:gridCol w:w="2143"/>
      </w:tblGrid>
      <w:tr w:rsidR="007D1C60" w:rsidRPr="00A7059D" w14:paraId="1B6C0CB3" w14:textId="77777777" w:rsidTr="00E30311">
        <w:trPr>
          <w:trHeight w:val="1206"/>
        </w:trPr>
        <w:tc>
          <w:tcPr>
            <w:tcW w:w="1838" w:type="dxa"/>
            <w:shd w:val="clear" w:color="auto" w:fill="auto"/>
          </w:tcPr>
          <w:p w14:paraId="2D2C2698" w14:textId="77777777" w:rsidR="009C7FCF" w:rsidRPr="000200FE" w:rsidRDefault="007D1C60" w:rsidP="000200FE">
            <w:pPr>
              <w:pStyle w:val="KeinLeerraum"/>
              <w:rPr>
                <w:rFonts w:ascii="Century" w:hAnsi="Century"/>
                <w:sz w:val="16"/>
                <w:szCs w:val="16"/>
              </w:rPr>
            </w:pPr>
            <w:r w:rsidRPr="000200FE">
              <w:rPr>
                <w:rFonts w:ascii="Century" w:hAnsi="Century"/>
                <w:sz w:val="16"/>
                <w:szCs w:val="16"/>
              </w:rPr>
              <w:t>Anfrage Beratungsformular</w:t>
            </w:r>
          </w:p>
          <w:p w14:paraId="11D169AB" w14:textId="77777777" w:rsidR="007D1C60" w:rsidRPr="000200FE" w:rsidRDefault="007D1C60" w:rsidP="004E0AC1">
            <w:pPr>
              <w:pStyle w:val="KeinLeerraum"/>
              <w:rPr>
                <w:rFonts w:ascii="Century" w:hAnsi="Century"/>
                <w:sz w:val="16"/>
                <w:szCs w:val="16"/>
              </w:rPr>
            </w:pPr>
            <w:r w:rsidRPr="000200FE">
              <w:rPr>
                <w:rFonts w:ascii="Century" w:hAnsi="Century"/>
                <w:sz w:val="16"/>
                <w:szCs w:val="16"/>
              </w:rPr>
              <w:t>Rev.-Nr. 0</w:t>
            </w:r>
            <w:r w:rsidR="004E0AC1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9CF6D6F" w14:textId="77777777" w:rsidR="007D1C60" w:rsidRPr="000200FE" w:rsidRDefault="007D1C60" w:rsidP="000200FE">
            <w:pPr>
              <w:pStyle w:val="KeinLeerraum"/>
              <w:rPr>
                <w:rFonts w:ascii="Century" w:hAnsi="Century"/>
                <w:sz w:val="16"/>
                <w:szCs w:val="16"/>
              </w:rPr>
            </w:pPr>
            <w:r w:rsidRPr="000200FE">
              <w:rPr>
                <w:rFonts w:ascii="Century" w:hAnsi="Century"/>
                <w:sz w:val="16"/>
                <w:szCs w:val="16"/>
              </w:rPr>
              <w:t xml:space="preserve">erstellt am: </w:t>
            </w:r>
            <w:r w:rsidR="009C7FCF" w:rsidRPr="000200FE">
              <w:rPr>
                <w:rFonts w:ascii="Century" w:hAnsi="Century"/>
                <w:sz w:val="16"/>
                <w:szCs w:val="16"/>
              </w:rPr>
              <w:t>10.05.2016</w:t>
            </w:r>
          </w:p>
          <w:p w14:paraId="15A60A87" w14:textId="77777777" w:rsidR="007D1C60" w:rsidRPr="000200FE" w:rsidRDefault="007D1C60" w:rsidP="004E0AC1">
            <w:pPr>
              <w:pStyle w:val="KeinLeerraum"/>
              <w:rPr>
                <w:rFonts w:ascii="Century" w:hAnsi="Century"/>
                <w:sz w:val="16"/>
                <w:szCs w:val="16"/>
              </w:rPr>
            </w:pPr>
            <w:r w:rsidRPr="000200FE">
              <w:rPr>
                <w:rFonts w:ascii="Century" w:hAnsi="Century"/>
                <w:sz w:val="16"/>
                <w:szCs w:val="16"/>
              </w:rPr>
              <w:t xml:space="preserve">gültig ab: </w:t>
            </w:r>
            <w:r w:rsidR="004E0AC1">
              <w:rPr>
                <w:rFonts w:ascii="Century" w:hAnsi="Century"/>
                <w:sz w:val="16"/>
                <w:szCs w:val="16"/>
              </w:rPr>
              <w:t>1.11.2017</w:t>
            </w:r>
          </w:p>
        </w:tc>
        <w:tc>
          <w:tcPr>
            <w:tcW w:w="2812" w:type="dxa"/>
            <w:shd w:val="clear" w:color="auto" w:fill="auto"/>
          </w:tcPr>
          <w:p w14:paraId="1DEE904C" w14:textId="77777777" w:rsidR="00E30311" w:rsidRDefault="00463994" w:rsidP="000200FE">
            <w:pPr>
              <w:pStyle w:val="KeinLeerraum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 xml:space="preserve">erstellt von: </w:t>
            </w:r>
          </w:p>
          <w:p w14:paraId="64227060" w14:textId="77777777" w:rsidR="00E30311" w:rsidRDefault="00463994" w:rsidP="000200FE">
            <w:pPr>
              <w:pStyle w:val="KeinLeerraum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Förder- und Beratungs</w:t>
            </w:r>
            <w:r w:rsidR="00E30311">
              <w:rPr>
                <w:rFonts w:ascii="Century" w:hAnsi="Century"/>
                <w:sz w:val="16"/>
                <w:szCs w:val="16"/>
              </w:rPr>
              <w:t>-</w:t>
            </w:r>
          </w:p>
          <w:p w14:paraId="183DF8A1" w14:textId="77777777" w:rsidR="00463994" w:rsidRDefault="00463994" w:rsidP="000200FE">
            <w:pPr>
              <w:pStyle w:val="KeinLeerraum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zentrum COC-Zell</w:t>
            </w:r>
          </w:p>
          <w:p w14:paraId="1C780598" w14:textId="77777777" w:rsidR="00463994" w:rsidRDefault="00463994" w:rsidP="000200FE">
            <w:pPr>
              <w:pStyle w:val="KeinLeerraum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St. Martin Förderschule</w:t>
            </w:r>
          </w:p>
          <w:p w14:paraId="437B482C" w14:textId="77777777" w:rsidR="00463994" w:rsidRDefault="00463994" w:rsidP="000200FE">
            <w:pPr>
              <w:pStyle w:val="KeinLeerraum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02653-598-190</w:t>
            </w:r>
          </w:p>
          <w:p w14:paraId="6B8CA369" w14:textId="77777777" w:rsidR="00463994" w:rsidRPr="000200FE" w:rsidRDefault="00D5253E" w:rsidP="000200FE">
            <w:pPr>
              <w:pStyle w:val="KeinLeerraum"/>
              <w:rPr>
                <w:rFonts w:ascii="Century" w:hAnsi="Century"/>
                <w:sz w:val="16"/>
                <w:szCs w:val="16"/>
              </w:rPr>
            </w:pPr>
            <w:hyperlink r:id="rId5" w:history="1">
              <w:r w:rsidR="00E30311" w:rsidRPr="00737946">
                <w:rPr>
                  <w:rStyle w:val="Hyperlink"/>
                  <w:rFonts w:ascii="Century" w:hAnsi="Century"/>
                  <w:sz w:val="16"/>
                  <w:szCs w:val="16"/>
                </w:rPr>
                <w:t>foerderschule@stmartin-dku.de</w:t>
              </w:r>
            </w:hyperlink>
            <w:r w:rsidR="00E30311">
              <w:rPr>
                <w:rFonts w:ascii="Century" w:hAnsi="Century"/>
                <w:sz w:val="16"/>
                <w:szCs w:val="16"/>
              </w:rPr>
              <w:t xml:space="preserve"> </w:t>
            </w:r>
          </w:p>
        </w:tc>
        <w:tc>
          <w:tcPr>
            <w:tcW w:w="2143" w:type="dxa"/>
            <w:shd w:val="clear" w:color="auto" w:fill="auto"/>
          </w:tcPr>
          <w:p w14:paraId="0D65F4C6" w14:textId="036C506F" w:rsidR="007D1C60" w:rsidRPr="000200FE" w:rsidRDefault="007D1C60" w:rsidP="000200FE">
            <w:pPr>
              <w:pStyle w:val="KeinLeerraum"/>
              <w:rPr>
                <w:rFonts w:ascii="Century" w:hAnsi="Century"/>
                <w:sz w:val="16"/>
                <w:szCs w:val="16"/>
              </w:rPr>
            </w:pPr>
            <w:r w:rsidRPr="000200FE">
              <w:rPr>
                <w:rFonts w:ascii="Century" w:hAnsi="Century"/>
                <w:sz w:val="16"/>
                <w:szCs w:val="16"/>
              </w:rPr>
              <w:t xml:space="preserve">Seite </w:t>
            </w:r>
            <w:r w:rsidRPr="000200FE">
              <w:rPr>
                <w:rStyle w:val="Seitenzahl"/>
                <w:rFonts w:ascii="Century" w:hAnsi="Century"/>
                <w:sz w:val="16"/>
                <w:szCs w:val="16"/>
              </w:rPr>
              <w:fldChar w:fldCharType="begin"/>
            </w:r>
            <w:r w:rsidRPr="000200FE">
              <w:rPr>
                <w:rStyle w:val="Seitenzahl"/>
                <w:rFonts w:ascii="Century" w:hAnsi="Century"/>
                <w:sz w:val="16"/>
                <w:szCs w:val="16"/>
              </w:rPr>
              <w:instrText xml:space="preserve"> PAGE </w:instrText>
            </w:r>
            <w:r w:rsidRPr="000200FE">
              <w:rPr>
                <w:rStyle w:val="Seitenzahl"/>
                <w:rFonts w:ascii="Century" w:hAnsi="Century"/>
                <w:sz w:val="16"/>
                <w:szCs w:val="16"/>
              </w:rPr>
              <w:fldChar w:fldCharType="separate"/>
            </w:r>
            <w:r w:rsidR="007C0159">
              <w:rPr>
                <w:rStyle w:val="Seitenzahl"/>
                <w:rFonts w:ascii="Century" w:hAnsi="Century"/>
                <w:noProof/>
                <w:sz w:val="16"/>
                <w:szCs w:val="16"/>
              </w:rPr>
              <w:t>2</w:t>
            </w:r>
            <w:r w:rsidRPr="000200FE">
              <w:rPr>
                <w:rStyle w:val="Seitenzahl"/>
                <w:rFonts w:ascii="Century" w:hAnsi="Century"/>
                <w:sz w:val="16"/>
                <w:szCs w:val="16"/>
              </w:rPr>
              <w:fldChar w:fldCharType="end"/>
            </w:r>
            <w:r w:rsidRPr="000200FE">
              <w:rPr>
                <w:rFonts w:ascii="Century" w:hAnsi="Century"/>
                <w:sz w:val="16"/>
                <w:szCs w:val="16"/>
              </w:rPr>
              <w:t xml:space="preserve"> von </w:t>
            </w:r>
            <w:r w:rsidRPr="000200FE">
              <w:rPr>
                <w:rStyle w:val="Seitenzahl"/>
                <w:rFonts w:ascii="Century" w:hAnsi="Century"/>
                <w:sz w:val="16"/>
                <w:szCs w:val="16"/>
              </w:rPr>
              <w:fldChar w:fldCharType="begin"/>
            </w:r>
            <w:r w:rsidRPr="000200FE">
              <w:rPr>
                <w:rStyle w:val="Seitenzahl"/>
                <w:rFonts w:ascii="Century" w:hAnsi="Century"/>
                <w:sz w:val="16"/>
                <w:szCs w:val="16"/>
              </w:rPr>
              <w:instrText xml:space="preserve"> NUMPAGES </w:instrText>
            </w:r>
            <w:r w:rsidRPr="000200FE">
              <w:rPr>
                <w:rStyle w:val="Seitenzahl"/>
                <w:rFonts w:ascii="Century" w:hAnsi="Century"/>
                <w:sz w:val="16"/>
                <w:szCs w:val="16"/>
              </w:rPr>
              <w:fldChar w:fldCharType="separate"/>
            </w:r>
            <w:r w:rsidR="007C0159">
              <w:rPr>
                <w:rStyle w:val="Seitenzahl"/>
                <w:rFonts w:ascii="Century" w:hAnsi="Century"/>
                <w:noProof/>
                <w:sz w:val="16"/>
                <w:szCs w:val="16"/>
              </w:rPr>
              <w:t>2</w:t>
            </w:r>
            <w:r w:rsidRPr="000200FE">
              <w:rPr>
                <w:rStyle w:val="Seitenzahl"/>
                <w:rFonts w:ascii="Century" w:hAnsi="Century"/>
                <w:sz w:val="16"/>
                <w:szCs w:val="16"/>
              </w:rPr>
              <w:fldChar w:fldCharType="end"/>
            </w:r>
          </w:p>
        </w:tc>
      </w:tr>
    </w:tbl>
    <w:p w14:paraId="1B2FEE6B" w14:textId="77777777" w:rsidR="007D1C60" w:rsidRPr="00E1045B" w:rsidRDefault="007D1C60" w:rsidP="00E1045B">
      <w:pPr>
        <w:pStyle w:val="KeinLeerraum"/>
        <w:rPr>
          <w:b/>
        </w:rPr>
      </w:pPr>
    </w:p>
    <w:sectPr w:rsidR="007D1C60" w:rsidRPr="00E1045B" w:rsidSect="007D1C60">
      <w:pgSz w:w="11906" w:h="16838"/>
      <w:pgMar w:top="1079" w:right="170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7z6Xcl+NAwWZ2b7uaD8o6ZsiDczr+1+T5CYKA/jqy8z9Yk3Q0sk+r8EtSqZlBj4/1IJmbtWelJU2otCjgxclw==" w:salt="lOfzUwbATsLQSkn8GI8J1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C9"/>
    <w:rsid w:val="000200FE"/>
    <w:rsid w:val="000446A1"/>
    <w:rsid w:val="00047A6C"/>
    <w:rsid w:val="000838D7"/>
    <w:rsid w:val="000F09C2"/>
    <w:rsid w:val="00130039"/>
    <w:rsid w:val="001804B4"/>
    <w:rsid w:val="00184801"/>
    <w:rsid w:val="001F6F9A"/>
    <w:rsid w:val="002738EC"/>
    <w:rsid w:val="002A41ED"/>
    <w:rsid w:val="002C5810"/>
    <w:rsid w:val="00301D48"/>
    <w:rsid w:val="00356879"/>
    <w:rsid w:val="003A372B"/>
    <w:rsid w:val="003B21FD"/>
    <w:rsid w:val="003B72A3"/>
    <w:rsid w:val="003C2953"/>
    <w:rsid w:val="003C3470"/>
    <w:rsid w:val="003F2056"/>
    <w:rsid w:val="00437D63"/>
    <w:rsid w:val="00463994"/>
    <w:rsid w:val="00466B69"/>
    <w:rsid w:val="00484F96"/>
    <w:rsid w:val="00492424"/>
    <w:rsid w:val="004E0AC1"/>
    <w:rsid w:val="005333C2"/>
    <w:rsid w:val="005524CA"/>
    <w:rsid w:val="00585463"/>
    <w:rsid w:val="005A5FBE"/>
    <w:rsid w:val="00700881"/>
    <w:rsid w:val="007B619D"/>
    <w:rsid w:val="007C0159"/>
    <w:rsid w:val="007D1C60"/>
    <w:rsid w:val="007D5192"/>
    <w:rsid w:val="00860108"/>
    <w:rsid w:val="008B3F52"/>
    <w:rsid w:val="009711C9"/>
    <w:rsid w:val="00983CAC"/>
    <w:rsid w:val="009C7FCF"/>
    <w:rsid w:val="00A442D3"/>
    <w:rsid w:val="00A7059D"/>
    <w:rsid w:val="00B44A93"/>
    <w:rsid w:val="00B8032D"/>
    <w:rsid w:val="00C2598F"/>
    <w:rsid w:val="00C259D5"/>
    <w:rsid w:val="00C50EF8"/>
    <w:rsid w:val="00C5380F"/>
    <w:rsid w:val="00CA3BC7"/>
    <w:rsid w:val="00D34166"/>
    <w:rsid w:val="00D5253E"/>
    <w:rsid w:val="00D73AC1"/>
    <w:rsid w:val="00E03A04"/>
    <w:rsid w:val="00E1045B"/>
    <w:rsid w:val="00E30311"/>
    <w:rsid w:val="00E52721"/>
    <w:rsid w:val="00EF6122"/>
    <w:rsid w:val="00EF74AB"/>
    <w:rsid w:val="00F1402D"/>
    <w:rsid w:val="00F21FA9"/>
    <w:rsid w:val="00F47342"/>
    <w:rsid w:val="00F50BAF"/>
    <w:rsid w:val="00F70EB1"/>
    <w:rsid w:val="00F77019"/>
    <w:rsid w:val="00F9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9F03"/>
  <w15:chartTrackingRefBased/>
  <w15:docId w15:val="{3CB7C137-39B0-432D-B2AA-0CEA709C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alibri" w:hAnsi="Century Schoolboo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3F52"/>
    <w:pPr>
      <w:spacing w:after="200" w:line="276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333C2"/>
    <w:rPr>
      <w:sz w:val="24"/>
      <w:szCs w:val="22"/>
      <w:lang w:eastAsia="en-US"/>
    </w:rPr>
  </w:style>
  <w:style w:type="character" w:styleId="Hyperlink">
    <w:name w:val="Hyperlink"/>
    <w:uiPriority w:val="99"/>
    <w:unhideWhenUsed/>
    <w:rsid w:val="00E1045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1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D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37D6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D1C60"/>
  </w:style>
  <w:style w:type="character" w:styleId="NichtaufgelsteErwhnung">
    <w:name w:val="Unresolved Mention"/>
    <w:basedOn w:val="Absatz-Standardschriftart"/>
    <w:uiPriority w:val="99"/>
    <w:semiHidden/>
    <w:unhideWhenUsed/>
    <w:rsid w:val="00E30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erderschule@stmartin-dku.de" TargetMode="External"/><Relationship Id="rId4" Type="http://schemas.openxmlformats.org/officeDocument/2006/relationships/hyperlink" Target="mailto:31704@sl.bildung-rp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Eigene%20Daten%20Willi\Schule%20Willi\Offiziell\FBZ\Anfrage%20Beratungsformular%200316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Anfrage Beratungsformular 0316.dotx</Template>
  <TotalTime>0</TotalTime>
  <Pages>2</Pages>
  <Words>276</Words>
  <Characters>1743</Characters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Bildungs- und Pflegeheim Düngenheim/Kaisersesch/Ulmen</vt:lpstr>
    </vt:vector>
  </TitlesOfParts>
  <Company/>
  <LinksUpToDate>false</LinksUpToDate>
  <CharactersWithSpaces>2015</CharactersWithSpaces>
  <SharedDoc>false</SharedDoc>
  <HLinks>
    <vt:vector size="6" baseType="variant">
      <vt:variant>
        <vt:i4>5570599</vt:i4>
      </vt:variant>
      <vt:variant>
        <vt:i4>0</vt:i4>
      </vt:variant>
      <vt:variant>
        <vt:i4>0</vt:i4>
      </vt:variant>
      <vt:variant>
        <vt:i4>5</vt:i4>
      </vt:variant>
      <vt:variant>
        <vt:lpwstr>mailto:31704@sl.bildung-rp.de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2019-10-30T21:21:00Z</cp:lastPrinted>
  <dcterms:created xsi:type="dcterms:W3CDTF">2019-10-30T21:12:00Z</dcterms:created>
  <dcterms:modified xsi:type="dcterms:W3CDTF">2019-10-30T21:23:00Z</dcterms:modified>
</cp:coreProperties>
</file>